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5F" w:rsidRPr="00D32A8D" w:rsidRDefault="00D24AAD" w:rsidP="00F45F1F">
      <w:pPr>
        <w:spacing w:after="360"/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 w:rsidRPr="00D32A8D">
        <w:rPr>
          <w:rFonts w:ascii="Arial" w:hAnsi="Arial" w:cs="Arial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6E946" wp14:editId="52800B67">
                <wp:simplePos x="0" y="0"/>
                <wp:positionH relativeFrom="column">
                  <wp:posOffset>3091022</wp:posOffset>
                </wp:positionH>
                <wp:positionV relativeFrom="paragraph">
                  <wp:posOffset>404700</wp:posOffset>
                </wp:positionV>
                <wp:extent cx="831272" cy="458132"/>
                <wp:effectExtent l="0" t="0" r="2603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458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AAD" w:rsidRPr="00D24AAD" w:rsidRDefault="00D32A8D" w:rsidP="00D24A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4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Bowers</w:t>
                            </w:r>
                            <w:r w:rsidR="00E848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09</w:t>
                            </w:r>
                            <w:r w:rsidR="00D24AAD" w:rsidRPr="00D24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/11/70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43.4pt;margin-top:31.85pt;width:65.4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" fillcolor="#4f81bd [3204]" strokecolor="#243f60 [1604]" strokeweight="2pt">
                <v:textbox>
                  <w:txbxContent>
                    <w:p w:rsidR="00D24AAD" w:rsidRPr="00D24AAD" w:rsidRDefault="00D32A8D" w:rsidP="00D24AA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4AAD">
                        <w:rPr>
                          <w:rFonts w:ascii="Arial" w:hAnsi="Arial" w:cs="Arial"/>
                          <w:sz w:val="16"/>
                          <w:szCs w:val="16"/>
                        </w:rPr>
                        <w:t>Bowers</w:t>
                      </w:r>
                      <w:r w:rsidR="00E8480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09</w:t>
                      </w:r>
                      <w:r w:rsidR="00D24AAD" w:rsidRPr="00D24AAD">
                        <w:rPr>
                          <w:rFonts w:ascii="Arial" w:hAnsi="Arial" w:cs="Arial"/>
                          <w:sz w:val="16"/>
                          <w:szCs w:val="16"/>
                        </w:rPr>
                        <w:t>/11/70</w:t>
                      </w:r>
                    </w:p>
                  </w:txbxContent>
                </v:textbox>
              </v:rect>
            </w:pict>
          </mc:Fallback>
        </mc:AlternateContent>
      </w:r>
      <w:r w:rsidR="00F45F1F" w:rsidRPr="00D32A8D">
        <w:rPr>
          <w:rFonts w:ascii="Arial" w:hAnsi="Arial" w:cs="Arial"/>
          <w:b/>
          <w:color w:val="548DD4" w:themeColor="text2" w:themeTint="99"/>
        </w:rPr>
        <w:t>Hallingby</w:t>
      </w:r>
      <w:r w:rsidR="00F45F1F" w:rsidRPr="00D32A8D">
        <w:rPr>
          <w:rFonts w:ascii="Arial" w:hAnsi="Arial" w:cs="Arial"/>
          <w:b/>
          <w:color w:val="548DD4" w:themeColor="text2" w:themeTint="99"/>
        </w:rPr>
        <w:br/>
      </w:r>
      <w:r w:rsidR="00F45F1F" w:rsidRPr="00D32A8D">
        <w:rPr>
          <w:rFonts w:ascii="Arial" w:hAnsi="Arial" w:cs="Arial"/>
          <w:b/>
          <w:color w:val="548DD4" w:themeColor="text2" w:themeTint="99"/>
          <w:u w:val="single"/>
        </w:rPr>
        <w:t>Chart of Ownership Chain</w:t>
      </w:r>
      <w:r w:rsidR="00965A74">
        <w:rPr>
          <w:rFonts w:ascii="Arial" w:hAnsi="Arial" w:cs="Arial"/>
          <w:b/>
          <w:color w:val="548DD4" w:themeColor="text2" w:themeTint="99"/>
          <w:u w:val="single"/>
        </w:rPr>
        <w:t xml:space="preserve"> (1970 – 2018)</w:t>
      </w:r>
    </w:p>
    <w:p w:rsidR="00F45F1F" w:rsidRDefault="00F45F1F"/>
    <w:p w:rsidR="00F45F1F" w:rsidRDefault="00D32A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3506024</wp:posOffset>
                </wp:positionH>
                <wp:positionV relativeFrom="paragraph">
                  <wp:posOffset>109706</wp:posOffset>
                </wp:positionV>
                <wp:extent cx="45719" cy="214381"/>
                <wp:effectExtent l="19050" t="0" r="31115" b="3365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43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76.05pt;margin-top:8.65pt;width:3.6pt;height:1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" adj="19297" fillcolor="#4f81bd [3204]" strokecolor="#243f60 [1604]" strokeweight="2pt"/>
            </w:pict>
          </mc:Fallback>
        </mc:AlternateContent>
      </w:r>
    </w:p>
    <w:p w:rsidR="00F45F1F" w:rsidRDefault="00D32A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79274" wp14:editId="3F6A296F">
                <wp:simplePos x="0" y="0"/>
                <wp:positionH relativeFrom="column">
                  <wp:posOffset>3089429</wp:posOffset>
                </wp:positionH>
                <wp:positionV relativeFrom="paragraph">
                  <wp:posOffset>166752</wp:posOffset>
                </wp:positionV>
                <wp:extent cx="883285" cy="353695"/>
                <wp:effectExtent l="0" t="0" r="1206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353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A8D" w:rsidRPr="00D32A8D" w:rsidRDefault="00D32A8D" w:rsidP="00D32A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European Auto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243.25pt;margin-top:13.15pt;width:69.55pt;height: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" fillcolor="#4f81bd [3204]" strokecolor="#243f60 [1604]" strokeweight="2pt">
                <v:textbox>
                  <w:txbxContent>
                    <w:p w:rsidR="00D32A8D" w:rsidRPr="00D32A8D" w:rsidRDefault="00D32A8D" w:rsidP="00D32A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European Auto Sales</w:t>
                      </w:r>
                    </w:p>
                  </w:txbxContent>
                </v:textbox>
              </v:rect>
            </w:pict>
          </mc:Fallback>
        </mc:AlternateContent>
      </w:r>
    </w:p>
    <w:p w:rsidR="00F45F1F" w:rsidRDefault="00B9550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74109" wp14:editId="5666E264">
                <wp:simplePos x="0" y="0"/>
                <wp:positionH relativeFrom="column">
                  <wp:posOffset>3304540</wp:posOffset>
                </wp:positionH>
                <wp:positionV relativeFrom="paragraph">
                  <wp:posOffset>5669915</wp:posOffset>
                </wp:positionV>
                <wp:extent cx="709930" cy="422275"/>
                <wp:effectExtent l="0" t="0" r="13970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42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A8F" w:rsidRPr="00B94A8F" w:rsidRDefault="00B94A8F" w:rsidP="00B94A8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4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Halling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B94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="00B955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(11/29/00)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margin-left:260.2pt;margin-top:446.45pt;width:55.9pt;height:33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" fillcolor="#4f81bd [3204]" strokecolor="#243f60 [1604]" strokeweight="2pt">
                <v:textbox>
                  <w:txbxContent>
                    <w:p w:rsidR="00B94A8F" w:rsidRPr="00B94A8F" w:rsidRDefault="00B94A8F" w:rsidP="00B94A8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4A8F">
                        <w:rPr>
                          <w:rFonts w:ascii="Arial" w:hAnsi="Arial" w:cs="Arial"/>
                          <w:sz w:val="16"/>
                          <w:szCs w:val="16"/>
                        </w:rPr>
                        <w:t>Halling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  <w:r w:rsidRPr="00B94A8F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 w:rsidR="00B9550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(11/29/00)</w:t>
                      </w:r>
                    </w:p>
                  </w:txbxContent>
                </v:textbox>
              </v:rect>
            </w:pict>
          </mc:Fallback>
        </mc:AlternateContent>
      </w:r>
      <w:r w:rsidR="00744B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1A062" wp14:editId="01128E3F">
                <wp:simplePos x="0" y="0"/>
                <wp:positionH relativeFrom="column">
                  <wp:posOffset>3633470</wp:posOffset>
                </wp:positionH>
                <wp:positionV relativeFrom="paragraph">
                  <wp:posOffset>3989705</wp:posOffset>
                </wp:positionV>
                <wp:extent cx="45085" cy="194945"/>
                <wp:effectExtent l="19050" t="0" r="31115" b="3365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6" o:spid="_x0000_s1026" type="#_x0000_t67" style="position:absolute;margin-left:286.1pt;margin-top:314.15pt;width:3.55pt;height:1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" adj="19102" fillcolor="#4f81bd [3204]" strokecolor="#243f60 [1604]" strokeweight="2pt"/>
            </w:pict>
          </mc:Fallback>
        </mc:AlternateContent>
      </w:r>
      <w:r w:rsidR="00744BC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7B4AB" wp14:editId="370ADD4A">
                <wp:simplePos x="0" y="0"/>
                <wp:positionH relativeFrom="column">
                  <wp:posOffset>3624580</wp:posOffset>
                </wp:positionH>
                <wp:positionV relativeFrom="paragraph">
                  <wp:posOffset>3276600</wp:posOffset>
                </wp:positionV>
                <wp:extent cx="45085" cy="273050"/>
                <wp:effectExtent l="19050" t="0" r="31115" b="3175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30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285.4pt;margin-top:258pt;width:3.55pt;height:2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" adj="19817" fillcolor="#00b050" strokecolor="#b2a1c7 [1943]" strokeweight="2pt"/>
            </w:pict>
          </mc:Fallback>
        </mc:AlternateContent>
      </w:r>
      <w:r w:rsidR="00744B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824AB" wp14:editId="1D038439">
                <wp:simplePos x="0" y="0"/>
                <wp:positionH relativeFrom="column">
                  <wp:posOffset>3160395</wp:posOffset>
                </wp:positionH>
                <wp:positionV relativeFrom="paragraph">
                  <wp:posOffset>3579495</wp:posOffset>
                </wp:positionV>
                <wp:extent cx="931545" cy="411480"/>
                <wp:effectExtent l="0" t="0" r="2095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82A" w:rsidRDefault="00E2482A" w:rsidP="002914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Classic Coach</w:t>
                            </w:r>
                          </w:p>
                          <w:p w:rsidR="00903B94" w:rsidRPr="002914AE" w:rsidRDefault="00E2482A" w:rsidP="002914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903B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Triarsi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248.85pt;margin-top:281.85pt;width:73.35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" fillcolor="#4f81bd [3204]" strokecolor="#243f60 [1604]" strokeweight="2pt">
                <v:textbox>
                  <w:txbxContent>
                    <w:p w:rsidR="00E2482A" w:rsidRDefault="00E2482A" w:rsidP="002914A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Classic Coach</w:t>
                      </w:r>
                    </w:p>
                    <w:p w:rsidR="00903B94" w:rsidRPr="002914AE" w:rsidRDefault="00E2482A" w:rsidP="002914A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903B94">
                        <w:rPr>
                          <w:rFonts w:ascii="Arial" w:hAnsi="Arial" w:cs="Arial"/>
                          <w:sz w:val="16"/>
                          <w:szCs w:val="16"/>
                        </w:rPr>
                        <w:t>Triarsi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6317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438DA" wp14:editId="7635DB3C">
                <wp:simplePos x="0" y="0"/>
                <wp:positionH relativeFrom="column">
                  <wp:posOffset>3584777</wp:posOffset>
                </wp:positionH>
                <wp:positionV relativeFrom="paragraph">
                  <wp:posOffset>2638015</wp:posOffset>
                </wp:positionV>
                <wp:extent cx="45719" cy="284383"/>
                <wp:effectExtent l="19050" t="19050" r="31115" b="40005"/>
                <wp:wrapNone/>
                <wp:docPr id="28" name="Up-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4383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8" o:spid="_x0000_s1026" type="#_x0000_t70" style="position:absolute;margin-left:282.25pt;margin-top:207.7pt;width:3.6pt;height:22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" adj=",1736" fillcolor="#4f81bd [3204]" strokecolor="#b2a1c7 [1943]" strokeweight="2pt"/>
            </w:pict>
          </mc:Fallback>
        </mc:AlternateContent>
      </w:r>
      <w:r w:rsidR="009631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28770C" wp14:editId="2A6BD091">
                <wp:simplePos x="0" y="0"/>
                <wp:positionH relativeFrom="column">
                  <wp:posOffset>2915920</wp:posOffset>
                </wp:positionH>
                <wp:positionV relativeFrom="paragraph">
                  <wp:posOffset>2278380</wp:posOffset>
                </wp:positionV>
                <wp:extent cx="1428750" cy="358775"/>
                <wp:effectExtent l="0" t="0" r="1905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5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3F3" w:rsidRPr="00A571F8" w:rsidRDefault="00B9550D" w:rsidP="001013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Shoreham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Investments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229.6pt;margin-top:179.4pt;width:112.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" fillcolor="#4f81bd [3204]" strokecolor="#243f60 [1604]" strokeweight="2pt">
                <v:textbox>
                  <w:txbxContent>
                    <w:p w:rsidR="001013F3" w:rsidRPr="00A571F8" w:rsidRDefault="00B9550D" w:rsidP="001013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Shoreham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Investments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6317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2D0FEA" wp14:editId="2CC83131">
                <wp:simplePos x="0" y="0"/>
                <wp:positionH relativeFrom="column">
                  <wp:posOffset>3585210</wp:posOffset>
                </wp:positionH>
                <wp:positionV relativeFrom="paragraph">
                  <wp:posOffset>2117090</wp:posOffset>
                </wp:positionV>
                <wp:extent cx="45085" cy="161290"/>
                <wp:effectExtent l="19050" t="0" r="31115" b="2921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2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282.3pt;margin-top:166.7pt;width:3.55pt;height:12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" adj="18581" fillcolor="#4f81bd [3204]" strokecolor="#b2a1c7 [1943]" strokeweight="2pt"/>
            </w:pict>
          </mc:Fallback>
        </mc:AlternateContent>
      </w:r>
      <w:r w:rsidR="009631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3EC96" wp14:editId="7267EA6A">
                <wp:simplePos x="0" y="0"/>
                <wp:positionH relativeFrom="column">
                  <wp:posOffset>3091022</wp:posOffset>
                </wp:positionH>
                <wp:positionV relativeFrom="paragraph">
                  <wp:posOffset>2924767</wp:posOffset>
                </wp:positionV>
                <wp:extent cx="1091565" cy="324732"/>
                <wp:effectExtent l="0" t="0" r="13335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324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C77" w:rsidRPr="00C60C77" w:rsidRDefault="00C60C77" w:rsidP="00C60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0C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Clarksdale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43.4pt;margin-top:230.3pt;width:85.95pt;height:2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" fillcolor="#4f81bd [3204]" strokecolor="#243f60 [1604]" strokeweight="2pt">
                <v:textbox>
                  <w:txbxContent>
                    <w:p w:rsidR="00C60C77" w:rsidRPr="00C60C77" w:rsidRDefault="00C60C77" w:rsidP="00C60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0C77">
                        <w:rPr>
                          <w:rFonts w:ascii="Arial" w:hAnsi="Arial" w:cs="Arial"/>
                          <w:sz w:val="16"/>
                          <w:szCs w:val="16"/>
                        </w:rPr>
                        <w:t>Clarksdale</w:t>
                      </w:r>
                    </w:p>
                  </w:txbxContent>
                </v:textbox>
              </v:rect>
            </w:pict>
          </mc:Fallback>
        </mc:AlternateContent>
      </w:r>
      <w:r w:rsidR="001D73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8DFFE" wp14:editId="5ED5D3EF">
                <wp:simplePos x="0" y="0"/>
                <wp:positionH relativeFrom="column">
                  <wp:posOffset>3034030</wp:posOffset>
                </wp:positionH>
                <wp:positionV relativeFrom="paragraph">
                  <wp:posOffset>1207135</wp:posOffset>
                </wp:positionV>
                <wp:extent cx="1005840" cy="350520"/>
                <wp:effectExtent l="0" t="0" r="228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4C8" w:rsidRPr="001D64C8" w:rsidRDefault="001D64C8" w:rsidP="001D64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Fried</w:t>
                            </w:r>
                            <w:r w:rsidRPr="001D64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 &amp; Gerber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1" style="position:absolute;margin-left:238.9pt;margin-top:95.05pt;width:79.2pt;height:2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" fillcolor="#4f81bd [3204]" strokecolor="#243f60 [1604]" strokeweight="2pt">
                <v:textbox>
                  <w:txbxContent>
                    <w:p w:rsidR="001D64C8" w:rsidRPr="001D64C8" w:rsidRDefault="001D64C8" w:rsidP="001D64C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Fried</w:t>
                      </w:r>
                      <w:r w:rsidRPr="001D64C8">
                        <w:rPr>
                          <w:rFonts w:ascii="Arial" w:hAnsi="Arial" w:cs="Arial"/>
                          <w:sz w:val="16"/>
                          <w:szCs w:val="16"/>
                        </w:rPr>
                        <w:t>li &amp; Gerber</w:t>
                      </w:r>
                    </w:p>
                  </w:txbxContent>
                </v:textbox>
              </v:rect>
            </w:pict>
          </mc:Fallback>
        </mc:AlternateContent>
      </w:r>
      <w:r w:rsidR="00B94A8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06EA9" wp14:editId="79122661">
                <wp:simplePos x="0" y="0"/>
                <wp:positionH relativeFrom="column">
                  <wp:posOffset>3635406</wp:posOffset>
                </wp:positionH>
                <wp:positionV relativeFrom="paragraph">
                  <wp:posOffset>5437733</wp:posOffset>
                </wp:positionV>
                <wp:extent cx="45719" cy="231029"/>
                <wp:effectExtent l="19050" t="0" r="31115" b="3619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10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0" o:spid="_x0000_s1026" type="#_x0000_t67" style="position:absolute;margin-left:286.25pt;margin-top:428.15pt;width:3.6pt;height:18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" adj="19463" fillcolor="#4f81bd [3204]" strokecolor="#243f60 [1604]" strokeweight="2pt"/>
            </w:pict>
          </mc:Fallback>
        </mc:AlternateContent>
      </w:r>
      <w:r w:rsidR="00B94A8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4A2C23" wp14:editId="1B8C0B0A">
                <wp:simplePos x="0" y="0"/>
                <wp:positionH relativeFrom="column">
                  <wp:posOffset>3635406</wp:posOffset>
                </wp:positionH>
                <wp:positionV relativeFrom="paragraph">
                  <wp:posOffset>4953900</wp:posOffset>
                </wp:positionV>
                <wp:extent cx="45719" cy="177763"/>
                <wp:effectExtent l="19050" t="0" r="31115" b="3238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77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8" o:spid="_x0000_s1026" type="#_x0000_t67" style="position:absolute;margin-left:286.25pt;margin-top:390.05pt;width:3.6pt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" adj="18822" fillcolor="#4f81bd [3204]" strokecolor="#243f60 [1604]" strokeweight="2pt"/>
            </w:pict>
          </mc:Fallback>
        </mc:AlternateContent>
      </w:r>
      <w:r w:rsidR="00B94A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04DAE" wp14:editId="4900FE40">
                <wp:simplePos x="0" y="0"/>
                <wp:positionH relativeFrom="column">
                  <wp:posOffset>3308350</wp:posOffset>
                </wp:positionH>
                <wp:positionV relativeFrom="paragraph">
                  <wp:posOffset>5132070</wp:posOffset>
                </wp:positionV>
                <wp:extent cx="669290" cy="306070"/>
                <wp:effectExtent l="0" t="0" r="1651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4AE" w:rsidRPr="002914AE" w:rsidRDefault="002914AE" w:rsidP="002914A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914A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45" style="position:absolute;margin-left:260.5pt;margin-top:404.1pt;width:52.7pt;height:24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" fillcolor="#4f81bd" strokecolor="#385d8a" strokeweight="2pt">
                <v:textbox>
                  <w:txbxContent>
                    <w:p w:rsidR="002914AE" w:rsidRPr="002914AE" w:rsidRDefault="002914AE" w:rsidP="002914A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914A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Rosen</w:t>
                      </w:r>
                    </w:p>
                  </w:txbxContent>
                </v:textbox>
              </v:rect>
            </w:pict>
          </mc:Fallback>
        </mc:AlternateContent>
      </w:r>
      <w:r w:rsidR="00B94A8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26C89F" wp14:editId="58EB60C4">
                <wp:simplePos x="0" y="0"/>
                <wp:positionH relativeFrom="column">
                  <wp:posOffset>3630333</wp:posOffset>
                </wp:positionH>
                <wp:positionV relativeFrom="paragraph">
                  <wp:posOffset>4492261</wp:posOffset>
                </wp:positionV>
                <wp:extent cx="45719" cy="155569"/>
                <wp:effectExtent l="19050" t="0" r="31115" b="3556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55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7" o:spid="_x0000_s1026" type="#_x0000_t67" style="position:absolute;margin-left:285.85pt;margin-top:353.7pt;width:3.6pt;height:1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" adj="18426" fillcolor="#4f81bd [3204]" strokecolor="#243f60 [1604]" strokeweight="2pt"/>
            </w:pict>
          </mc:Fallback>
        </mc:AlternateContent>
      </w:r>
      <w:r w:rsidR="00B94A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C1359" wp14:editId="73AF167E">
                <wp:simplePos x="0" y="0"/>
                <wp:positionH relativeFrom="column">
                  <wp:posOffset>3308350</wp:posOffset>
                </wp:positionH>
                <wp:positionV relativeFrom="paragraph">
                  <wp:posOffset>4647565</wp:posOffset>
                </wp:positionV>
                <wp:extent cx="669290" cy="306070"/>
                <wp:effectExtent l="0" t="0" r="1651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4AE" w:rsidRPr="002914AE" w:rsidRDefault="002914AE" w:rsidP="002914A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914A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Schwartz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46" style="position:absolute;margin-left:260.5pt;margin-top:365.95pt;width:52.7pt;height:24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" fillcolor="#4f81bd" strokecolor="#385d8a" strokeweight="2pt">
                <v:textbox>
                  <w:txbxContent>
                    <w:p w:rsidR="002914AE" w:rsidRPr="002914AE" w:rsidRDefault="002914AE" w:rsidP="002914A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914A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Schwartz</w:t>
                      </w:r>
                    </w:p>
                  </w:txbxContent>
                </v:textbox>
              </v:rect>
            </w:pict>
          </mc:Fallback>
        </mc:AlternateContent>
      </w:r>
      <w:r w:rsidR="00B94A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EE5D3" wp14:editId="33C3817B">
                <wp:simplePos x="0" y="0"/>
                <wp:positionH relativeFrom="column">
                  <wp:posOffset>3300730</wp:posOffset>
                </wp:positionH>
                <wp:positionV relativeFrom="paragraph">
                  <wp:posOffset>4185920</wp:posOffset>
                </wp:positionV>
                <wp:extent cx="669290" cy="306070"/>
                <wp:effectExtent l="0" t="0" r="1651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4AE" w:rsidRPr="002914AE" w:rsidRDefault="002914AE" w:rsidP="002914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14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47" style="position:absolute;margin-left:259.9pt;margin-top:329.6pt;width:52.7pt;height:24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" fillcolor="#4f81bd [3204]" strokecolor="#243f60 [1604]" strokeweight="2pt">
                <v:textbox>
                  <w:txbxContent>
                    <w:p w:rsidR="002914AE" w:rsidRPr="002914AE" w:rsidRDefault="002914AE" w:rsidP="002914A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914AE">
                        <w:rPr>
                          <w:rFonts w:ascii="Arial" w:hAnsi="Arial" w:cs="Arial"/>
                          <w:sz w:val="16"/>
                          <w:szCs w:val="16"/>
                        </w:rPr>
                        <w:t>Rosen</w:t>
                      </w:r>
                    </w:p>
                  </w:txbxContent>
                </v:textbox>
              </v:rect>
            </w:pict>
          </mc:Fallback>
        </mc:AlternateContent>
      </w:r>
      <w:r w:rsidR="00AD36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7073E" wp14:editId="16CD93CB">
                <wp:simplePos x="0" y="0"/>
                <wp:positionH relativeFrom="column">
                  <wp:posOffset>3542993</wp:posOffset>
                </wp:positionH>
                <wp:positionV relativeFrom="paragraph">
                  <wp:posOffset>1557236</wp:posOffset>
                </wp:positionV>
                <wp:extent cx="45719" cy="306383"/>
                <wp:effectExtent l="19050" t="0" r="31115" b="3683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63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279pt;margin-top:122.6pt;width:3.6pt;height:24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" adj="19988" fillcolor="#4f81bd [3204]" strokecolor="#243f60 [1604]" strokeweight="2pt"/>
            </w:pict>
          </mc:Fallback>
        </mc:AlternateContent>
      </w:r>
      <w:r w:rsidR="006421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B840C" wp14:editId="39F5AE21">
                <wp:simplePos x="0" y="0"/>
                <wp:positionH relativeFrom="column">
                  <wp:posOffset>2727887</wp:posOffset>
                </wp:positionH>
                <wp:positionV relativeFrom="paragraph">
                  <wp:posOffset>1863619</wp:posOffset>
                </wp:positionV>
                <wp:extent cx="1819351" cy="253213"/>
                <wp:effectExtent l="0" t="0" r="2857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351" cy="2532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19C" w:rsidRPr="00AD36BD" w:rsidRDefault="0064219C" w:rsidP="0064219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36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Motorauto Marbella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8" style="position:absolute;margin-left:214.8pt;margin-top:146.75pt;width:143.2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" fillcolor="#4f81bd [3204]" strokecolor="#243f60 [1604]" strokeweight="2pt">
                <v:textbox>
                  <w:txbxContent>
                    <w:p w:rsidR="0064219C" w:rsidRPr="00AD36BD" w:rsidRDefault="0064219C" w:rsidP="0064219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36BD">
                        <w:rPr>
                          <w:rFonts w:ascii="Arial" w:hAnsi="Arial" w:cs="Arial"/>
                          <w:sz w:val="16"/>
                          <w:szCs w:val="16"/>
                        </w:rPr>
                        <w:t>Motorauto Marbella</w:t>
                      </w:r>
                    </w:p>
                  </w:txbxContent>
                </v:textbox>
              </v:rect>
            </w:pict>
          </mc:Fallback>
        </mc:AlternateContent>
      </w:r>
      <w:r w:rsidR="001D64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C5E0A" wp14:editId="02606E64">
                <wp:simplePos x="0" y="0"/>
                <wp:positionH relativeFrom="column">
                  <wp:posOffset>3502283</wp:posOffset>
                </wp:positionH>
                <wp:positionV relativeFrom="paragraph">
                  <wp:posOffset>1023596</wp:posOffset>
                </wp:positionV>
                <wp:extent cx="84461" cy="184387"/>
                <wp:effectExtent l="19050" t="0" r="29845" b="444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1" cy="1843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1" o:spid="_x0000_s1026" type="#_x0000_t67" style="position:absolute;margin-left:275.75pt;margin-top:80.6pt;width:6.65pt;height:1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" adj="16653" fillcolor="#4f81bd [3204]" strokecolor="#243f60 [1604]" strokeweight="2pt"/>
            </w:pict>
          </mc:Fallback>
        </mc:AlternateContent>
      </w:r>
      <w:r w:rsidR="00B462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7B41D" wp14:editId="3345A8CF">
                <wp:simplePos x="0" y="0"/>
                <wp:positionH relativeFrom="column">
                  <wp:posOffset>3034145</wp:posOffset>
                </wp:positionH>
                <wp:positionV relativeFrom="paragraph">
                  <wp:posOffset>586084</wp:posOffset>
                </wp:positionV>
                <wp:extent cx="975652" cy="436880"/>
                <wp:effectExtent l="0" t="0" r="1524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652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D82" w:rsidRPr="00AD4D82" w:rsidRDefault="00AD4D82" w:rsidP="00AD4D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4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Zenari</w:t>
                            </w:r>
                            <w:r w:rsidR="00B462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(Swiss Broker)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9" style="position:absolute;margin-left:238.9pt;margin-top:46.15pt;width:76.8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" fillcolor="#4f81bd [3204]" strokecolor="#243f60 [1604]" strokeweight="2pt">
                <v:textbox>
                  <w:txbxContent>
                    <w:p w:rsidR="00AD4D82" w:rsidRPr="00AD4D82" w:rsidRDefault="00AD4D82" w:rsidP="00AD4D8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4D82">
                        <w:rPr>
                          <w:rFonts w:ascii="Arial" w:hAnsi="Arial" w:cs="Arial"/>
                          <w:sz w:val="16"/>
                          <w:szCs w:val="16"/>
                        </w:rPr>
                        <w:t>Zenari</w:t>
                      </w:r>
                      <w:r w:rsidR="00B462C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(Swiss Broker)</w:t>
                      </w:r>
                    </w:p>
                  </w:txbxContent>
                </v:textbox>
              </v:rect>
            </w:pict>
          </mc:Fallback>
        </mc:AlternateContent>
      </w:r>
      <w:r w:rsidR="00AD4D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9E9BD" wp14:editId="0438B7A7">
                <wp:simplePos x="0" y="0"/>
                <wp:positionH relativeFrom="column">
                  <wp:posOffset>3501649</wp:posOffset>
                </wp:positionH>
                <wp:positionV relativeFrom="paragraph">
                  <wp:posOffset>349138</wp:posOffset>
                </wp:positionV>
                <wp:extent cx="45719" cy="236946"/>
                <wp:effectExtent l="19050" t="0" r="31115" b="2984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9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275.7pt;margin-top:27.5pt;width:3.6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" adj="19516" fillcolor="#4f81bd [3204]" strokecolor="#243f60 [1604]" strokeweight="2pt"/>
            </w:pict>
          </mc:Fallback>
        </mc:AlternateContent>
      </w:r>
    </w:p>
    <w:sectPr w:rsidR="00F45F1F" w:rsidSect="00F45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41" w:rsidRDefault="001D7341" w:rsidP="001D7341">
      <w:r>
        <w:separator/>
      </w:r>
    </w:p>
  </w:endnote>
  <w:endnote w:type="continuationSeparator" w:id="0">
    <w:p w:rsidR="001D7341" w:rsidRDefault="001D7341" w:rsidP="001D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41" w:rsidRDefault="001D7341" w:rsidP="001D7341">
      <w:r>
        <w:separator/>
      </w:r>
    </w:p>
  </w:footnote>
  <w:footnote w:type="continuationSeparator" w:id="0">
    <w:p w:rsidR="001D7341" w:rsidRDefault="001D7341" w:rsidP="001D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F"/>
    <w:rsid w:val="00011D93"/>
    <w:rsid w:val="0001596A"/>
    <w:rsid w:val="00021FA7"/>
    <w:rsid w:val="000334AE"/>
    <w:rsid w:val="000457E0"/>
    <w:rsid w:val="00092F11"/>
    <w:rsid w:val="000A0851"/>
    <w:rsid w:val="000D7600"/>
    <w:rsid w:val="000F2EB1"/>
    <w:rsid w:val="001013F3"/>
    <w:rsid w:val="00114A25"/>
    <w:rsid w:val="001860E0"/>
    <w:rsid w:val="001B0ED4"/>
    <w:rsid w:val="001D614E"/>
    <w:rsid w:val="001D64C8"/>
    <w:rsid w:val="001D7341"/>
    <w:rsid w:val="001D746D"/>
    <w:rsid w:val="001E354C"/>
    <w:rsid w:val="001F44EB"/>
    <w:rsid w:val="001F48E7"/>
    <w:rsid w:val="002070A9"/>
    <w:rsid w:val="00220283"/>
    <w:rsid w:val="0023755F"/>
    <w:rsid w:val="00244DBF"/>
    <w:rsid w:val="00246C19"/>
    <w:rsid w:val="00252E6B"/>
    <w:rsid w:val="002606C2"/>
    <w:rsid w:val="002914AE"/>
    <w:rsid w:val="002A6420"/>
    <w:rsid w:val="002C3958"/>
    <w:rsid w:val="002D3B45"/>
    <w:rsid w:val="002E0BFA"/>
    <w:rsid w:val="002F0503"/>
    <w:rsid w:val="003158DB"/>
    <w:rsid w:val="0033360A"/>
    <w:rsid w:val="00362117"/>
    <w:rsid w:val="0036697A"/>
    <w:rsid w:val="003C48D2"/>
    <w:rsid w:val="003F359F"/>
    <w:rsid w:val="004039AE"/>
    <w:rsid w:val="00410AE9"/>
    <w:rsid w:val="00422C0C"/>
    <w:rsid w:val="00422C79"/>
    <w:rsid w:val="00470602"/>
    <w:rsid w:val="004978E3"/>
    <w:rsid w:val="004B6886"/>
    <w:rsid w:val="004E4664"/>
    <w:rsid w:val="004E58C1"/>
    <w:rsid w:val="00512884"/>
    <w:rsid w:val="00533CD7"/>
    <w:rsid w:val="0056615F"/>
    <w:rsid w:val="005D0402"/>
    <w:rsid w:val="005D3216"/>
    <w:rsid w:val="005F4E05"/>
    <w:rsid w:val="005F4FC2"/>
    <w:rsid w:val="00601C32"/>
    <w:rsid w:val="0064219C"/>
    <w:rsid w:val="00655F94"/>
    <w:rsid w:val="00665969"/>
    <w:rsid w:val="006668A5"/>
    <w:rsid w:val="0067244A"/>
    <w:rsid w:val="00672645"/>
    <w:rsid w:val="00693821"/>
    <w:rsid w:val="006A3664"/>
    <w:rsid w:val="006D11DF"/>
    <w:rsid w:val="006F1907"/>
    <w:rsid w:val="00706A8B"/>
    <w:rsid w:val="0070713F"/>
    <w:rsid w:val="007415B7"/>
    <w:rsid w:val="00744BCD"/>
    <w:rsid w:val="00750356"/>
    <w:rsid w:val="007822C4"/>
    <w:rsid w:val="00782C0F"/>
    <w:rsid w:val="007941B5"/>
    <w:rsid w:val="007E30D2"/>
    <w:rsid w:val="007F3E5D"/>
    <w:rsid w:val="00810559"/>
    <w:rsid w:val="00871F75"/>
    <w:rsid w:val="008E4E0B"/>
    <w:rsid w:val="008F18EE"/>
    <w:rsid w:val="00903B94"/>
    <w:rsid w:val="00907536"/>
    <w:rsid w:val="00914F6B"/>
    <w:rsid w:val="0094081B"/>
    <w:rsid w:val="00962FF9"/>
    <w:rsid w:val="00963177"/>
    <w:rsid w:val="00965A74"/>
    <w:rsid w:val="00996D0B"/>
    <w:rsid w:val="009B70DA"/>
    <w:rsid w:val="009C5714"/>
    <w:rsid w:val="009C60CC"/>
    <w:rsid w:val="009D095A"/>
    <w:rsid w:val="009D0D98"/>
    <w:rsid w:val="009F19AA"/>
    <w:rsid w:val="00A30B6A"/>
    <w:rsid w:val="00A31237"/>
    <w:rsid w:val="00A31737"/>
    <w:rsid w:val="00A571F8"/>
    <w:rsid w:val="00A645D5"/>
    <w:rsid w:val="00A83DBB"/>
    <w:rsid w:val="00A9690F"/>
    <w:rsid w:val="00AA0E71"/>
    <w:rsid w:val="00AD36BD"/>
    <w:rsid w:val="00AD4D82"/>
    <w:rsid w:val="00B041ED"/>
    <w:rsid w:val="00B20D71"/>
    <w:rsid w:val="00B30CB7"/>
    <w:rsid w:val="00B346CD"/>
    <w:rsid w:val="00B44362"/>
    <w:rsid w:val="00B462C3"/>
    <w:rsid w:val="00B6389C"/>
    <w:rsid w:val="00B63DB0"/>
    <w:rsid w:val="00B86271"/>
    <w:rsid w:val="00B94A8F"/>
    <w:rsid w:val="00B9550D"/>
    <w:rsid w:val="00BB0322"/>
    <w:rsid w:val="00BB4BB8"/>
    <w:rsid w:val="00BF1D1C"/>
    <w:rsid w:val="00C269A1"/>
    <w:rsid w:val="00C4103A"/>
    <w:rsid w:val="00C53432"/>
    <w:rsid w:val="00C549E3"/>
    <w:rsid w:val="00C60C77"/>
    <w:rsid w:val="00C76798"/>
    <w:rsid w:val="00CC0943"/>
    <w:rsid w:val="00D2117E"/>
    <w:rsid w:val="00D24AAD"/>
    <w:rsid w:val="00D32606"/>
    <w:rsid w:val="00D32A8D"/>
    <w:rsid w:val="00D35CC4"/>
    <w:rsid w:val="00D37002"/>
    <w:rsid w:val="00D45F0E"/>
    <w:rsid w:val="00DA1F57"/>
    <w:rsid w:val="00DA4177"/>
    <w:rsid w:val="00DB22ED"/>
    <w:rsid w:val="00DB46FB"/>
    <w:rsid w:val="00DC358A"/>
    <w:rsid w:val="00E209F9"/>
    <w:rsid w:val="00E21518"/>
    <w:rsid w:val="00E2482A"/>
    <w:rsid w:val="00E3127B"/>
    <w:rsid w:val="00E312E3"/>
    <w:rsid w:val="00E84804"/>
    <w:rsid w:val="00E855F5"/>
    <w:rsid w:val="00E86362"/>
    <w:rsid w:val="00E93638"/>
    <w:rsid w:val="00EC44F5"/>
    <w:rsid w:val="00ED0FAD"/>
    <w:rsid w:val="00ED2608"/>
    <w:rsid w:val="00EF1ADB"/>
    <w:rsid w:val="00EF23AA"/>
    <w:rsid w:val="00F04437"/>
    <w:rsid w:val="00F25DFC"/>
    <w:rsid w:val="00F31788"/>
    <w:rsid w:val="00F45F1F"/>
    <w:rsid w:val="00F579F4"/>
    <w:rsid w:val="00F62310"/>
    <w:rsid w:val="00F77009"/>
    <w:rsid w:val="00F824D3"/>
    <w:rsid w:val="00F8482D"/>
    <w:rsid w:val="00FA078F"/>
    <w:rsid w:val="00FD5641"/>
    <w:rsid w:val="00FE241A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AE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4A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E209F9"/>
    <w:rPr>
      <w:rFonts w:ascii="Times New Roman" w:hAnsi="Times New Roman" w:cs="Times New Roman"/>
    </w:rPr>
  </w:style>
  <w:style w:type="paragraph" w:customStyle="1" w:styleId="BodyTextContinued">
    <w:name w:val="Body Text Continued"/>
    <w:basedOn w:val="BodyText"/>
    <w:next w:val="BodyText"/>
    <w:rsid w:val="000334AE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0334AE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E209F9"/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03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9F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03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09F9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0334AE"/>
  </w:style>
  <w:style w:type="paragraph" w:customStyle="1" w:styleId="CenteredHeading">
    <w:name w:val="Centered Heading"/>
    <w:basedOn w:val="Normal"/>
    <w:next w:val="Normal"/>
    <w:rsid w:val="000334AE"/>
    <w:pPr>
      <w:keepNext/>
      <w:spacing w:after="240"/>
      <w:jc w:val="center"/>
    </w:pPr>
    <w:rPr>
      <w:b/>
      <w:szCs w:val="20"/>
    </w:rPr>
  </w:style>
  <w:style w:type="paragraph" w:customStyle="1" w:styleId="Notice">
    <w:name w:val="Notice"/>
    <w:basedOn w:val="Normal"/>
    <w:rsid w:val="000334AE"/>
    <w:pPr>
      <w:keepLines/>
      <w:spacing w:after="240"/>
      <w:ind w:left="2880" w:hanging="2160"/>
    </w:pPr>
    <w:rPr>
      <w:szCs w:val="20"/>
    </w:rPr>
  </w:style>
  <w:style w:type="paragraph" w:customStyle="1" w:styleId="SignatureBlock">
    <w:name w:val="Signature Block"/>
    <w:basedOn w:val="Normal"/>
    <w:rsid w:val="000334AE"/>
    <w:pPr>
      <w:keepNext/>
      <w:tabs>
        <w:tab w:val="left" w:pos="5040"/>
        <w:tab w:val="right" w:leader="underscore" w:pos="9360"/>
      </w:tabs>
      <w:ind w:left="43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AE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4A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E209F9"/>
    <w:rPr>
      <w:rFonts w:ascii="Times New Roman" w:hAnsi="Times New Roman" w:cs="Times New Roman"/>
    </w:rPr>
  </w:style>
  <w:style w:type="paragraph" w:customStyle="1" w:styleId="BodyTextContinued">
    <w:name w:val="Body Text Continued"/>
    <w:basedOn w:val="BodyText"/>
    <w:next w:val="BodyText"/>
    <w:rsid w:val="000334AE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0334AE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E209F9"/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03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9F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03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09F9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0334AE"/>
  </w:style>
  <w:style w:type="paragraph" w:customStyle="1" w:styleId="CenteredHeading">
    <w:name w:val="Centered Heading"/>
    <w:basedOn w:val="Normal"/>
    <w:next w:val="Normal"/>
    <w:rsid w:val="000334AE"/>
    <w:pPr>
      <w:keepNext/>
      <w:spacing w:after="240"/>
      <w:jc w:val="center"/>
    </w:pPr>
    <w:rPr>
      <w:b/>
      <w:szCs w:val="20"/>
    </w:rPr>
  </w:style>
  <w:style w:type="paragraph" w:customStyle="1" w:styleId="Notice">
    <w:name w:val="Notice"/>
    <w:basedOn w:val="Normal"/>
    <w:rsid w:val="000334AE"/>
    <w:pPr>
      <w:keepLines/>
      <w:spacing w:after="240"/>
      <w:ind w:left="2880" w:hanging="2160"/>
    </w:pPr>
    <w:rPr>
      <w:szCs w:val="20"/>
    </w:rPr>
  </w:style>
  <w:style w:type="paragraph" w:customStyle="1" w:styleId="SignatureBlock">
    <w:name w:val="Signature Block"/>
    <w:basedOn w:val="Normal"/>
    <w:rsid w:val="000334AE"/>
    <w:pPr>
      <w:keepNext/>
      <w:tabs>
        <w:tab w:val="left" w:pos="5040"/>
        <w:tab w:val="right" w:leader="underscore" w:pos="9360"/>
      </w:tabs>
      <w:ind w:left="43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A7F6016F.dotm</Template>
  <TotalTime>42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Brownstein</dc:creator>
  <cp:lastModifiedBy>Brownstein</cp:lastModifiedBy>
  <cp:revision>5</cp:revision>
  <dcterms:created xsi:type="dcterms:W3CDTF">2018-07-14T19:26:00Z</dcterms:created>
  <dcterms:modified xsi:type="dcterms:W3CDTF">2018-07-18T17:40:00Z</dcterms:modified>
</cp:coreProperties>
</file>